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80" w:rsidRPr="002077AD" w:rsidRDefault="00536980" w:rsidP="00536980">
      <w:pPr>
        <w:pStyle w:val="1"/>
        <w:keepNext w:val="0"/>
        <w:autoSpaceDE w:val="0"/>
        <w:autoSpaceDN w:val="0"/>
        <w:adjustRightInd w:val="0"/>
        <w:rPr>
          <w:rFonts w:ascii="Courier New" w:eastAsia="Calibri" w:hAnsi="Courier New" w:cs="Courier New"/>
          <w:b w:val="0"/>
          <w:bCs/>
          <w:sz w:val="20"/>
          <w:lang w:eastAsia="en-US"/>
        </w:rPr>
      </w:pPr>
    </w:p>
    <w:p w:rsidR="00536980" w:rsidRPr="002077AD" w:rsidRDefault="00536980" w:rsidP="00536980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Cs w:val="24"/>
          <w:lang w:eastAsia="en-US"/>
        </w:rPr>
      </w:pPr>
      <w:bookmarkStart w:id="0" w:name="_GoBack"/>
      <w:bookmarkEnd w:id="0"/>
      <w:r w:rsidRPr="002077AD">
        <w:rPr>
          <w:rFonts w:eastAsia="Calibri"/>
          <w:b w:val="0"/>
          <w:bCs/>
          <w:szCs w:val="24"/>
          <w:lang w:eastAsia="en-US"/>
        </w:rPr>
        <w:t xml:space="preserve"> В конкурсную комиссию по отбору</w:t>
      </w:r>
    </w:p>
    <w:p w:rsidR="00536980" w:rsidRPr="002077AD" w:rsidRDefault="00536980" w:rsidP="00536980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 xml:space="preserve">                                              кандидатур на замещение должности главы </w:t>
      </w:r>
    </w:p>
    <w:p w:rsidR="00536980" w:rsidRPr="002077AD" w:rsidRDefault="00536980" w:rsidP="00536980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 xml:space="preserve">                                  администрации городского округа </w:t>
      </w:r>
    </w:p>
    <w:p w:rsidR="00536980" w:rsidRPr="002077AD" w:rsidRDefault="00536980" w:rsidP="00536980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>«Город Калининград»</w:t>
      </w:r>
    </w:p>
    <w:p w:rsidR="00536980" w:rsidRPr="002077AD" w:rsidRDefault="00536980" w:rsidP="00536980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536980" w:rsidRPr="002077AD" w:rsidRDefault="00536980" w:rsidP="00536980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 xml:space="preserve">                                    от ____________________________________</w:t>
      </w:r>
    </w:p>
    <w:p w:rsidR="00536980" w:rsidRPr="002077AD" w:rsidRDefault="00536980" w:rsidP="00536980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 xml:space="preserve">                                       ____________________________________</w:t>
      </w:r>
    </w:p>
    <w:p w:rsidR="00536980" w:rsidRPr="002077AD" w:rsidRDefault="00536980" w:rsidP="00536980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 xml:space="preserve">                                       ____________________________________</w:t>
      </w:r>
    </w:p>
    <w:p w:rsidR="00536980" w:rsidRPr="002077AD" w:rsidRDefault="00536980" w:rsidP="00536980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536980" w:rsidRPr="002077AD" w:rsidRDefault="00536980" w:rsidP="00536980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 xml:space="preserve">                                    </w:t>
      </w:r>
      <w:proofErr w:type="gramStart"/>
      <w:r w:rsidR="00F91920" w:rsidRPr="002077AD">
        <w:rPr>
          <w:rFonts w:eastAsia="Calibri"/>
          <w:b w:val="0"/>
          <w:bCs/>
          <w:szCs w:val="24"/>
          <w:lang w:eastAsia="en-US"/>
        </w:rPr>
        <w:t>п</w:t>
      </w:r>
      <w:r w:rsidRPr="002077AD">
        <w:rPr>
          <w:rFonts w:eastAsia="Calibri"/>
          <w:b w:val="0"/>
          <w:bCs/>
          <w:szCs w:val="24"/>
          <w:lang w:eastAsia="en-US"/>
        </w:rPr>
        <w:t>роживающего</w:t>
      </w:r>
      <w:proofErr w:type="gramEnd"/>
      <w:r w:rsidR="00F91920" w:rsidRPr="002077AD">
        <w:rPr>
          <w:rFonts w:eastAsia="Calibri"/>
          <w:b w:val="0"/>
          <w:bCs/>
          <w:szCs w:val="24"/>
          <w:lang w:eastAsia="en-US"/>
        </w:rPr>
        <w:t xml:space="preserve"> (ей) по адресу:____________</w:t>
      </w:r>
    </w:p>
    <w:p w:rsidR="00536980" w:rsidRPr="002077AD" w:rsidRDefault="00536980" w:rsidP="00536980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 xml:space="preserve">                                       ____________________________________</w:t>
      </w:r>
    </w:p>
    <w:p w:rsidR="00536980" w:rsidRPr="002077AD" w:rsidRDefault="00536980" w:rsidP="00536980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 xml:space="preserve">                                       ____________________________________</w:t>
      </w:r>
    </w:p>
    <w:p w:rsidR="00536980" w:rsidRPr="002077AD" w:rsidRDefault="00536980" w:rsidP="00536980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536980" w:rsidRPr="002077AD" w:rsidRDefault="00536980" w:rsidP="00536980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 xml:space="preserve">                                    телефон:_______________________________</w:t>
      </w:r>
    </w:p>
    <w:p w:rsidR="00536980" w:rsidRPr="002077AD" w:rsidRDefault="00536980" w:rsidP="00536980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Cs w:val="24"/>
          <w:lang w:eastAsia="en-US"/>
        </w:rPr>
      </w:pPr>
    </w:p>
    <w:p w:rsidR="00536980" w:rsidRPr="002077AD" w:rsidRDefault="00536980" w:rsidP="00536980">
      <w:pPr>
        <w:rPr>
          <w:rFonts w:ascii="Calibri" w:eastAsia="Calibri" w:hAnsi="Calibri"/>
          <w:lang w:eastAsia="en-US"/>
        </w:rPr>
      </w:pPr>
    </w:p>
    <w:p w:rsidR="00536980" w:rsidRPr="002077AD" w:rsidRDefault="00536980" w:rsidP="00536980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Cs/>
          <w:szCs w:val="24"/>
          <w:lang w:eastAsia="en-US"/>
        </w:rPr>
      </w:pPr>
      <w:r w:rsidRPr="002077AD">
        <w:rPr>
          <w:rFonts w:eastAsia="Calibri"/>
          <w:bCs/>
          <w:szCs w:val="24"/>
          <w:lang w:eastAsia="en-US"/>
        </w:rPr>
        <w:t>СОГЛАСИЕ</w:t>
      </w:r>
    </w:p>
    <w:p w:rsidR="00536980" w:rsidRPr="002077AD" w:rsidRDefault="00536980" w:rsidP="00536980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Cs/>
          <w:szCs w:val="24"/>
          <w:lang w:eastAsia="en-US"/>
        </w:rPr>
      </w:pPr>
      <w:r w:rsidRPr="002077AD">
        <w:rPr>
          <w:rFonts w:eastAsia="Calibri"/>
          <w:bCs/>
          <w:szCs w:val="24"/>
          <w:lang w:eastAsia="en-US"/>
        </w:rPr>
        <w:t>на проведение проверочных мероприятий</w:t>
      </w:r>
    </w:p>
    <w:p w:rsidR="00536980" w:rsidRPr="002077AD" w:rsidRDefault="00536980" w:rsidP="00536980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Cs/>
          <w:szCs w:val="24"/>
          <w:lang w:eastAsia="en-US"/>
        </w:rPr>
      </w:pPr>
    </w:p>
    <w:p w:rsidR="00536980" w:rsidRPr="002077AD" w:rsidRDefault="00536980" w:rsidP="00536980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 xml:space="preserve">    Я, ________________________________________________________, в связи с участием в конкурсе на замещение должности главы администрации городского округа «Город Калининград»,   руководствуясь   </w:t>
      </w:r>
      <w:hyperlink r:id="rId7" w:history="1">
        <w:r w:rsidRPr="002077AD">
          <w:rPr>
            <w:rFonts w:eastAsia="Calibri"/>
            <w:b w:val="0"/>
            <w:bCs/>
            <w:szCs w:val="24"/>
            <w:lang w:eastAsia="en-US"/>
          </w:rPr>
          <w:t>статьей  21</w:t>
        </w:r>
      </w:hyperlink>
      <w:r w:rsidRPr="002077AD">
        <w:rPr>
          <w:rFonts w:eastAsia="Calibri"/>
          <w:b w:val="0"/>
          <w:bCs/>
          <w:szCs w:val="24"/>
          <w:lang w:eastAsia="en-US"/>
        </w:rPr>
        <w:t xml:space="preserve">  Закона  Российской  Федерации от  21.07.1993  №  5485-1  «О государственной тайне», заявляю о согласии на проведение в отношении меня полномочными органами проверочных мероприятий.</w:t>
      </w:r>
    </w:p>
    <w:p w:rsidR="00536980" w:rsidRPr="002077AD" w:rsidRDefault="00536980" w:rsidP="00536980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Cs w:val="24"/>
          <w:lang w:eastAsia="en-US"/>
        </w:rPr>
      </w:pPr>
    </w:p>
    <w:p w:rsidR="00536980" w:rsidRPr="002077AD" w:rsidRDefault="00536980" w:rsidP="00536980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>_____________    ________________    ______________________________________</w:t>
      </w:r>
    </w:p>
    <w:p w:rsidR="00536980" w:rsidRPr="002077AD" w:rsidRDefault="00536980" w:rsidP="00536980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Cs w:val="24"/>
          <w:lang w:eastAsia="en-US"/>
        </w:rPr>
      </w:pPr>
      <w:r w:rsidRPr="002077AD">
        <w:rPr>
          <w:rFonts w:eastAsia="Calibri"/>
          <w:b w:val="0"/>
          <w:bCs/>
          <w:szCs w:val="24"/>
          <w:lang w:eastAsia="en-US"/>
        </w:rPr>
        <w:t xml:space="preserve">   (дата)                      (подпись)                           (расшифровка подписи)</w:t>
      </w:r>
    </w:p>
    <w:p w:rsidR="00536980" w:rsidRDefault="00536980" w:rsidP="00536980">
      <w:pPr>
        <w:jc w:val="both"/>
        <w:rPr>
          <w:rFonts w:ascii="Times New Roman" w:hAnsi="Times New Roman"/>
          <w:sz w:val="24"/>
          <w:szCs w:val="24"/>
        </w:rPr>
      </w:pPr>
    </w:p>
    <w:p w:rsidR="00536980" w:rsidRDefault="00536980" w:rsidP="00536980">
      <w:pPr>
        <w:jc w:val="both"/>
        <w:rPr>
          <w:rFonts w:ascii="Times New Roman" w:hAnsi="Times New Roman"/>
          <w:sz w:val="24"/>
          <w:szCs w:val="24"/>
        </w:rPr>
      </w:pPr>
    </w:p>
    <w:p w:rsidR="00536980" w:rsidRDefault="00536980" w:rsidP="00536980">
      <w:pPr>
        <w:jc w:val="both"/>
        <w:rPr>
          <w:rFonts w:ascii="Times New Roman" w:hAnsi="Times New Roman"/>
          <w:sz w:val="24"/>
          <w:szCs w:val="24"/>
        </w:rPr>
      </w:pPr>
    </w:p>
    <w:p w:rsidR="00536980" w:rsidRDefault="00536980" w:rsidP="00536980">
      <w:pPr>
        <w:jc w:val="both"/>
        <w:rPr>
          <w:rFonts w:ascii="Times New Roman" w:hAnsi="Times New Roman"/>
          <w:sz w:val="24"/>
          <w:szCs w:val="24"/>
        </w:rPr>
      </w:pPr>
    </w:p>
    <w:p w:rsidR="00536980" w:rsidRDefault="00536980" w:rsidP="00536980">
      <w:pPr>
        <w:jc w:val="both"/>
        <w:rPr>
          <w:rFonts w:ascii="Times New Roman" w:hAnsi="Times New Roman"/>
          <w:sz w:val="24"/>
          <w:szCs w:val="24"/>
        </w:rPr>
      </w:pPr>
    </w:p>
    <w:p w:rsidR="00536980" w:rsidRDefault="00536980" w:rsidP="00536980">
      <w:pPr>
        <w:jc w:val="both"/>
        <w:rPr>
          <w:rFonts w:ascii="Times New Roman" w:hAnsi="Times New Roman"/>
          <w:sz w:val="24"/>
          <w:szCs w:val="24"/>
        </w:rPr>
      </w:pPr>
    </w:p>
    <w:p w:rsidR="00536980" w:rsidRDefault="00536980" w:rsidP="00536980">
      <w:pPr>
        <w:jc w:val="both"/>
        <w:rPr>
          <w:rFonts w:ascii="Times New Roman" w:hAnsi="Times New Roman"/>
          <w:sz w:val="24"/>
          <w:szCs w:val="24"/>
        </w:rPr>
      </w:pPr>
    </w:p>
    <w:p w:rsidR="00536980" w:rsidRDefault="00536980" w:rsidP="00536980">
      <w:pPr>
        <w:jc w:val="both"/>
        <w:rPr>
          <w:rFonts w:ascii="Times New Roman" w:hAnsi="Times New Roman"/>
          <w:sz w:val="24"/>
          <w:szCs w:val="24"/>
        </w:rPr>
      </w:pPr>
    </w:p>
    <w:p w:rsidR="00536980" w:rsidRDefault="00536980" w:rsidP="00536980">
      <w:pPr>
        <w:jc w:val="both"/>
        <w:rPr>
          <w:rFonts w:ascii="Times New Roman" w:hAnsi="Times New Roman"/>
          <w:sz w:val="24"/>
          <w:szCs w:val="24"/>
        </w:rPr>
      </w:pPr>
    </w:p>
    <w:p w:rsidR="00536980" w:rsidRDefault="00536980" w:rsidP="00536980">
      <w:pPr>
        <w:jc w:val="both"/>
        <w:rPr>
          <w:rFonts w:ascii="Times New Roman" w:hAnsi="Times New Roman"/>
          <w:sz w:val="24"/>
          <w:szCs w:val="24"/>
        </w:rPr>
      </w:pPr>
    </w:p>
    <w:p w:rsidR="00536980" w:rsidRDefault="00536980" w:rsidP="00536980">
      <w:pPr>
        <w:jc w:val="both"/>
        <w:rPr>
          <w:rFonts w:ascii="Times New Roman" w:hAnsi="Times New Roman"/>
          <w:sz w:val="24"/>
          <w:szCs w:val="24"/>
        </w:rPr>
      </w:pPr>
    </w:p>
    <w:p w:rsidR="00536980" w:rsidRDefault="00536980" w:rsidP="00536980">
      <w:pPr>
        <w:jc w:val="both"/>
        <w:rPr>
          <w:rFonts w:ascii="Times New Roman" w:hAnsi="Times New Roman"/>
          <w:sz w:val="24"/>
          <w:szCs w:val="24"/>
        </w:rPr>
      </w:pPr>
    </w:p>
    <w:p w:rsidR="00536980" w:rsidRDefault="00536980" w:rsidP="00536980">
      <w:pPr>
        <w:jc w:val="both"/>
        <w:rPr>
          <w:rFonts w:ascii="Times New Roman" w:hAnsi="Times New Roman"/>
          <w:sz w:val="24"/>
          <w:szCs w:val="24"/>
        </w:rPr>
      </w:pPr>
    </w:p>
    <w:p w:rsidR="00536980" w:rsidRDefault="00536980" w:rsidP="00536980">
      <w:pPr>
        <w:jc w:val="both"/>
        <w:rPr>
          <w:rFonts w:ascii="Times New Roman" w:hAnsi="Times New Roman"/>
          <w:sz w:val="24"/>
          <w:szCs w:val="24"/>
        </w:rPr>
      </w:pPr>
    </w:p>
    <w:p w:rsidR="00536980" w:rsidRDefault="00536980" w:rsidP="00536980">
      <w:pPr>
        <w:jc w:val="both"/>
        <w:rPr>
          <w:rFonts w:ascii="Times New Roman" w:hAnsi="Times New Roman"/>
          <w:sz w:val="24"/>
          <w:szCs w:val="24"/>
        </w:rPr>
      </w:pPr>
    </w:p>
    <w:p w:rsidR="00536980" w:rsidRDefault="00536980" w:rsidP="00536980">
      <w:pPr>
        <w:jc w:val="both"/>
        <w:rPr>
          <w:rFonts w:ascii="Times New Roman" w:hAnsi="Times New Roman"/>
          <w:sz w:val="24"/>
          <w:szCs w:val="24"/>
        </w:rPr>
      </w:pPr>
    </w:p>
    <w:p w:rsidR="00536980" w:rsidRDefault="00536980" w:rsidP="00536980">
      <w:pPr>
        <w:jc w:val="both"/>
        <w:rPr>
          <w:rFonts w:ascii="Times New Roman" w:hAnsi="Times New Roman"/>
          <w:sz w:val="24"/>
          <w:szCs w:val="24"/>
        </w:rPr>
      </w:pPr>
    </w:p>
    <w:p w:rsidR="00536980" w:rsidRDefault="00536980" w:rsidP="00536980">
      <w:pPr>
        <w:jc w:val="both"/>
        <w:rPr>
          <w:rFonts w:ascii="Times New Roman" w:hAnsi="Times New Roman"/>
          <w:sz w:val="24"/>
          <w:szCs w:val="24"/>
        </w:rPr>
      </w:pPr>
    </w:p>
    <w:p w:rsidR="00F91920" w:rsidRDefault="00F91920" w:rsidP="00536980">
      <w:pPr>
        <w:jc w:val="both"/>
        <w:rPr>
          <w:rFonts w:ascii="Times New Roman" w:hAnsi="Times New Roman"/>
          <w:sz w:val="24"/>
          <w:szCs w:val="24"/>
        </w:rPr>
      </w:pPr>
    </w:p>
    <w:p w:rsidR="00536980" w:rsidRDefault="00536980" w:rsidP="00536980">
      <w:pPr>
        <w:jc w:val="both"/>
        <w:rPr>
          <w:rFonts w:ascii="Times New Roman" w:hAnsi="Times New Roman"/>
          <w:sz w:val="24"/>
          <w:szCs w:val="24"/>
        </w:rPr>
      </w:pPr>
    </w:p>
    <w:p w:rsidR="00F6632E" w:rsidRPr="002077AD" w:rsidRDefault="00F6632E" w:rsidP="00536980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sectPr w:rsidR="00F6632E" w:rsidRPr="002077AD" w:rsidSect="005862A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DAD"/>
    <w:multiLevelType w:val="hybridMultilevel"/>
    <w:tmpl w:val="07CC6D2E"/>
    <w:lvl w:ilvl="0" w:tplc="CFA81752">
      <w:start w:val="1"/>
      <w:numFmt w:val="bullet"/>
      <w:lvlText w:val="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">
    <w:nsid w:val="14FD7553"/>
    <w:multiLevelType w:val="hybridMultilevel"/>
    <w:tmpl w:val="0BCCD770"/>
    <w:lvl w:ilvl="0" w:tplc="CFA8175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F972AA4"/>
    <w:multiLevelType w:val="hybridMultilevel"/>
    <w:tmpl w:val="2490F9A8"/>
    <w:lvl w:ilvl="0" w:tplc="CFA81752">
      <w:start w:val="1"/>
      <w:numFmt w:val="bullet"/>
      <w:lvlText w:val="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">
    <w:nsid w:val="2571130B"/>
    <w:multiLevelType w:val="hybridMultilevel"/>
    <w:tmpl w:val="7924D838"/>
    <w:lvl w:ilvl="0" w:tplc="CFA81752">
      <w:start w:val="1"/>
      <w:numFmt w:val="bullet"/>
      <w:lvlText w:val="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4">
    <w:nsid w:val="2C543DE7"/>
    <w:multiLevelType w:val="hybridMultilevel"/>
    <w:tmpl w:val="2FA2E2A0"/>
    <w:lvl w:ilvl="0" w:tplc="CFA81752">
      <w:start w:val="1"/>
      <w:numFmt w:val="bullet"/>
      <w:lvlText w:val="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5">
    <w:nsid w:val="32A401B8"/>
    <w:multiLevelType w:val="hybridMultilevel"/>
    <w:tmpl w:val="F6826B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75E12D3"/>
    <w:multiLevelType w:val="hybridMultilevel"/>
    <w:tmpl w:val="2682A4EC"/>
    <w:lvl w:ilvl="0" w:tplc="CFA81752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4D5752E2"/>
    <w:multiLevelType w:val="hybridMultilevel"/>
    <w:tmpl w:val="BF0EEF7A"/>
    <w:lvl w:ilvl="0" w:tplc="CFA81752">
      <w:start w:val="1"/>
      <w:numFmt w:val="bullet"/>
      <w:lvlText w:val=""/>
      <w:lvlJc w:val="left"/>
      <w:pPr>
        <w:tabs>
          <w:tab w:val="num" w:pos="1903"/>
        </w:tabs>
        <w:ind w:left="1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5FE644FF"/>
    <w:multiLevelType w:val="hybridMultilevel"/>
    <w:tmpl w:val="731A2F96"/>
    <w:lvl w:ilvl="0" w:tplc="CFA81752">
      <w:start w:val="1"/>
      <w:numFmt w:val="bullet"/>
      <w:lvlText w:val="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9">
    <w:nsid w:val="6CA30403"/>
    <w:multiLevelType w:val="hybridMultilevel"/>
    <w:tmpl w:val="4530C608"/>
    <w:lvl w:ilvl="0" w:tplc="CFA81752">
      <w:start w:val="1"/>
      <w:numFmt w:val="bullet"/>
      <w:lvlText w:val="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FA"/>
    <w:rsid w:val="00007B74"/>
    <w:rsid w:val="00041577"/>
    <w:rsid w:val="000A7EAF"/>
    <w:rsid w:val="000D4911"/>
    <w:rsid w:val="000D5984"/>
    <w:rsid w:val="000D6873"/>
    <w:rsid w:val="00122E27"/>
    <w:rsid w:val="00154DDE"/>
    <w:rsid w:val="00171BF7"/>
    <w:rsid w:val="001F0F64"/>
    <w:rsid w:val="001F1672"/>
    <w:rsid w:val="00204A54"/>
    <w:rsid w:val="002077AD"/>
    <w:rsid w:val="00266E71"/>
    <w:rsid w:val="00277C41"/>
    <w:rsid w:val="00297527"/>
    <w:rsid w:val="002A7A36"/>
    <w:rsid w:val="002C3C7A"/>
    <w:rsid w:val="002C41B3"/>
    <w:rsid w:val="002E5381"/>
    <w:rsid w:val="002F17D2"/>
    <w:rsid w:val="002F20C4"/>
    <w:rsid w:val="003568EA"/>
    <w:rsid w:val="003657C5"/>
    <w:rsid w:val="00395957"/>
    <w:rsid w:val="003A6DD2"/>
    <w:rsid w:val="003D68F2"/>
    <w:rsid w:val="003F0ED3"/>
    <w:rsid w:val="004C49B4"/>
    <w:rsid w:val="004F3AFB"/>
    <w:rsid w:val="00536980"/>
    <w:rsid w:val="005446AF"/>
    <w:rsid w:val="00551AFD"/>
    <w:rsid w:val="00564626"/>
    <w:rsid w:val="005862A1"/>
    <w:rsid w:val="005D1A49"/>
    <w:rsid w:val="005D7FF6"/>
    <w:rsid w:val="005F0550"/>
    <w:rsid w:val="006565E9"/>
    <w:rsid w:val="006A3E0C"/>
    <w:rsid w:val="006A5B96"/>
    <w:rsid w:val="006B147D"/>
    <w:rsid w:val="00715235"/>
    <w:rsid w:val="007360E5"/>
    <w:rsid w:val="007462F9"/>
    <w:rsid w:val="00762EE2"/>
    <w:rsid w:val="007642E0"/>
    <w:rsid w:val="00782734"/>
    <w:rsid w:val="007A1B53"/>
    <w:rsid w:val="007D1FDA"/>
    <w:rsid w:val="007F1D27"/>
    <w:rsid w:val="008365FA"/>
    <w:rsid w:val="008453CC"/>
    <w:rsid w:val="00864302"/>
    <w:rsid w:val="0087477E"/>
    <w:rsid w:val="008853EA"/>
    <w:rsid w:val="008D6F4C"/>
    <w:rsid w:val="00900F1A"/>
    <w:rsid w:val="0091530E"/>
    <w:rsid w:val="0092305C"/>
    <w:rsid w:val="0094506A"/>
    <w:rsid w:val="009573EA"/>
    <w:rsid w:val="009973D0"/>
    <w:rsid w:val="00A148EB"/>
    <w:rsid w:val="00A1538E"/>
    <w:rsid w:val="00A23DCE"/>
    <w:rsid w:val="00A325CC"/>
    <w:rsid w:val="00A34137"/>
    <w:rsid w:val="00A61191"/>
    <w:rsid w:val="00AE6CE2"/>
    <w:rsid w:val="00B362B4"/>
    <w:rsid w:val="00BA707D"/>
    <w:rsid w:val="00BA79BA"/>
    <w:rsid w:val="00BB64EA"/>
    <w:rsid w:val="00BE46F2"/>
    <w:rsid w:val="00C36F4B"/>
    <w:rsid w:val="00C445B0"/>
    <w:rsid w:val="00C57B12"/>
    <w:rsid w:val="00C86590"/>
    <w:rsid w:val="00CB22BA"/>
    <w:rsid w:val="00CE2BE4"/>
    <w:rsid w:val="00CF0CF0"/>
    <w:rsid w:val="00D2164D"/>
    <w:rsid w:val="00D22442"/>
    <w:rsid w:val="00D337B0"/>
    <w:rsid w:val="00D42705"/>
    <w:rsid w:val="00DA62FA"/>
    <w:rsid w:val="00DB0F0F"/>
    <w:rsid w:val="00DF4ACA"/>
    <w:rsid w:val="00E201E8"/>
    <w:rsid w:val="00F0542F"/>
    <w:rsid w:val="00F26A21"/>
    <w:rsid w:val="00F2755E"/>
    <w:rsid w:val="00F40658"/>
    <w:rsid w:val="00F479DA"/>
    <w:rsid w:val="00F54040"/>
    <w:rsid w:val="00F6632E"/>
    <w:rsid w:val="00F91920"/>
    <w:rsid w:val="00FB45A9"/>
    <w:rsid w:val="00F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A9"/>
    <w:rPr>
      <w:rFonts w:ascii="MS Sans Serif" w:eastAsia="Times New Roman" w:hAnsi="MS Sans Serif"/>
    </w:rPr>
  </w:style>
  <w:style w:type="paragraph" w:styleId="1">
    <w:name w:val="heading 1"/>
    <w:basedOn w:val="a"/>
    <w:next w:val="a"/>
    <w:link w:val="10"/>
    <w:qFormat/>
    <w:rsid w:val="00FB45A9"/>
    <w:pPr>
      <w:keepNext/>
      <w:ind w:right="101"/>
      <w:jc w:val="both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45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B45A9"/>
    <w:pPr>
      <w:ind w:right="-141"/>
      <w:jc w:val="center"/>
    </w:pPr>
    <w:rPr>
      <w:rFonts w:ascii="Times New Roman" w:hAnsi="Times New Roman"/>
      <w:b/>
      <w:sz w:val="28"/>
    </w:rPr>
  </w:style>
  <w:style w:type="character" w:customStyle="1" w:styleId="a4">
    <w:name w:val="Название Знак"/>
    <w:link w:val="a3"/>
    <w:rsid w:val="00FB45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FB45A9"/>
    <w:pPr>
      <w:ind w:right="42"/>
      <w:jc w:val="both"/>
    </w:pPr>
    <w:rPr>
      <w:rFonts w:ascii="Times New Roman" w:hAnsi="Times New Roman"/>
      <w:sz w:val="26"/>
    </w:rPr>
  </w:style>
  <w:style w:type="character" w:customStyle="1" w:styleId="a6">
    <w:name w:val="Основной текст Знак"/>
    <w:link w:val="a5"/>
    <w:rsid w:val="00FB45A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rsid w:val="00FB45A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B45A9"/>
    <w:pPr>
      <w:ind w:left="720"/>
      <w:contextualSpacing/>
    </w:pPr>
  </w:style>
  <w:style w:type="paragraph" w:customStyle="1" w:styleId="ConsPlusNormal">
    <w:name w:val="ConsPlusNormal"/>
    <w:rsid w:val="00A1538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23D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23D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A9"/>
    <w:rPr>
      <w:rFonts w:ascii="MS Sans Serif" w:eastAsia="Times New Roman" w:hAnsi="MS Sans Serif"/>
    </w:rPr>
  </w:style>
  <w:style w:type="paragraph" w:styleId="1">
    <w:name w:val="heading 1"/>
    <w:basedOn w:val="a"/>
    <w:next w:val="a"/>
    <w:link w:val="10"/>
    <w:qFormat/>
    <w:rsid w:val="00FB45A9"/>
    <w:pPr>
      <w:keepNext/>
      <w:ind w:right="101"/>
      <w:jc w:val="both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45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B45A9"/>
    <w:pPr>
      <w:ind w:right="-141"/>
      <w:jc w:val="center"/>
    </w:pPr>
    <w:rPr>
      <w:rFonts w:ascii="Times New Roman" w:hAnsi="Times New Roman"/>
      <w:b/>
      <w:sz w:val="28"/>
    </w:rPr>
  </w:style>
  <w:style w:type="character" w:customStyle="1" w:styleId="a4">
    <w:name w:val="Название Знак"/>
    <w:link w:val="a3"/>
    <w:rsid w:val="00FB45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FB45A9"/>
    <w:pPr>
      <w:ind w:right="42"/>
      <w:jc w:val="both"/>
    </w:pPr>
    <w:rPr>
      <w:rFonts w:ascii="Times New Roman" w:hAnsi="Times New Roman"/>
      <w:sz w:val="26"/>
    </w:rPr>
  </w:style>
  <w:style w:type="character" w:customStyle="1" w:styleId="a6">
    <w:name w:val="Основной текст Знак"/>
    <w:link w:val="a5"/>
    <w:rsid w:val="00FB45A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rsid w:val="00FB45A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B45A9"/>
    <w:pPr>
      <w:ind w:left="720"/>
      <w:contextualSpacing/>
    </w:pPr>
  </w:style>
  <w:style w:type="paragraph" w:customStyle="1" w:styleId="ConsPlusNormal">
    <w:name w:val="ConsPlusNormal"/>
    <w:rsid w:val="00A1538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23D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23D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432B7B4BB0ED47D8F5E88D6EA17CB4EF9AB6B1784021261184E0E266A13A8B3497738586E6C922AD8441AD66161C8FCD82E9E418CF86490p11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tnik_nastya\Desktop\&#1056;&#1077;&#1096;&#1077;&#1085;&#1080;&#1077;%20178%20&#1086;%20&#1082;&#1086;&#1085;&#1082;&#1091;&#1088;&#1089;&#1077;%20&#1085;&#1072;%20&#1075;&#1083;&#1072;&#1074;&#1091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1A84B-6A20-4192-BED7-47A6F43A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178 о конкурсе на главу администрации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Links>
    <vt:vector size="60" baseType="variant">
      <vt:variant>
        <vt:i4>3276905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consultantplus://offline/ref=5432B7B4BB0ED47D8F5E88D6EA17CB4EF9AB6B1784021261184E0E266A13A8B3497738586E6C922AD8441AD66161C8FCD82E9E418CF86490p11FJ</vt:lpwstr>
      </vt:variant>
      <vt:variant>
        <vt:lpwstr/>
      </vt:variant>
      <vt:variant>
        <vt:i4>983122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consultantplus://offline/ref=2C9AE467367F72BF8C1BDF1B76376BC532331A8F44EB06F3B12C5860B837CEE0B69CE6744685AC35DDC66E00CFSDi7J</vt:lpwstr>
      </vt:variant>
      <vt:variant>
        <vt:lpwstr/>
      </vt:variant>
      <vt:variant>
        <vt:i4>983122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consultantplus://offline/ref=2C9AE467367F72BF8C1BDF1B76376BC532331A8F44EB06F3B12C5860B837CEE0B69CE6744685AC35DDC66E00CFSDi7J</vt:lpwstr>
      </vt:variant>
      <vt:variant>
        <vt:lpwstr/>
      </vt:variant>
      <vt:variant>
        <vt:i4>5111895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consultantplus://offline/ref=C6D6A69B262374E7CD7054A549278CD39EA41B6E0AC54ADE6B9E58FC1726918EB846A27FB78A3E80D2260EDAC325C2C669E11D629BA535BDEF048Eo7oCM</vt:lpwstr>
      </vt:variant>
      <vt:variant>
        <vt:lpwstr/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4259855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consultantplus://offline/ref=D0CAF0B8C67906DA34BEA0E451EAE5FC64C439F2FFF046920324AE69CC01B098B7D1024676BF1EF5893C938ED6C55082ABA3D51CD69691F7D3B12D28o4N</vt:lpwstr>
      </vt:variant>
      <vt:variant>
        <vt:lpwstr/>
      </vt:variant>
      <vt:variant>
        <vt:i4>983122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consultantplus://offline/ref=C51A6FB6E0FAC85B4501D92500F50DA5657DED2B307AE879FD5F4EAB10140B8E2C62380EC552CB0F67EBCD0ADB1EFE677D39EB0BBAB77970088DC0zCjFN</vt:lpwstr>
      </vt:variant>
      <vt:variant>
        <vt:lpwstr/>
      </vt:variant>
      <vt:variant>
        <vt:i4>3014755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consultantplus://offline/ref=900108428E9958DCDCF597C39B253B4109FFD1E10F476839065CFB6CB411ACDFA0843735AF76A50E9874A23EF08D00A47924F6CBD60969DA2EAEN</vt:lpwstr>
      </vt:variant>
      <vt:variant>
        <vt:lpwstr/>
      </vt:variant>
      <vt:variant>
        <vt:i4>4390912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consultantplus://offline/ref=900108428E9958DCDCF597C39B253B4109FFD1E10F476839065CFB6CB411ACDFB2846F39AE73BB079361F46FB62DA8N</vt:lpwstr>
      </vt:variant>
      <vt:variant>
        <vt:lpwstr/>
      </vt:variant>
      <vt:variant>
        <vt:i4>8126506</vt:i4>
      </vt:variant>
      <vt:variant>
        <vt:i4>0</vt:i4>
      </vt:variant>
      <vt:variant>
        <vt:i4>0</vt:i4>
      </vt:variant>
      <vt:variant>
        <vt:i4>5</vt:i4>
      </vt:variant>
      <vt:variant>
        <vt:lpwstr>http://www.klgd.ru/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Канаева А.В.</dc:creator>
  <cp:lastModifiedBy>Канаева А.В.</cp:lastModifiedBy>
  <cp:revision>1</cp:revision>
  <cp:lastPrinted>2020-10-19T11:59:00Z</cp:lastPrinted>
  <dcterms:created xsi:type="dcterms:W3CDTF">2022-10-24T12:51:00Z</dcterms:created>
  <dcterms:modified xsi:type="dcterms:W3CDTF">2022-10-24T12:53:00Z</dcterms:modified>
</cp:coreProperties>
</file>